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E4" w:rsidRDefault="00BE4BE4" w:rsidP="002C1DE5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RÉGIÓS  SZAVALÓVERSEN</w:t>
      </w:r>
      <w:r w:rsidRPr="002C1DE5">
        <w:rPr>
          <w:rFonts w:ascii="Times New Roman" w:hAnsi="Times New Roman"/>
          <w:b/>
          <w:sz w:val="40"/>
          <w:szCs w:val="40"/>
          <w:u w:val="single"/>
        </w:rPr>
        <w:t>Y</w:t>
      </w:r>
    </w:p>
    <w:p w:rsidR="00BE4BE4" w:rsidRDefault="00BE4BE4" w:rsidP="002C1D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Békéscsaba, 2023. április 20-án. )</w:t>
      </w:r>
    </w:p>
    <w:p w:rsidR="00BE4BE4" w:rsidRPr="002C1DE5" w:rsidRDefault="00BE4BE4" w:rsidP="002C1DE5">
      <w:pPr>
        <w:jc w:val="center"/>
        <w:rPr>
          <w:rFonts w:ascii="Times New Roman" w:hAnsi="Times New Roman"/>
          <w:sz w:val="28"/>
          <w:szCs w:val="28"/>
        </w:rPr>
      </w:pPr>
    </w:p>
    <w:p w:rsidR="00BE4BE4" w:rsidRDefault="00BE4BE4" w:rsidP="002C1DE5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3B6621">
        <w:rPr>
          <w:rFonts w:ascii="Arial Black" w:hAnsi="Arial Black"/>
          <w:b/>
          <w:sz w:val="36"/>
          <w:szCs w:val="36"/>
          <w:u w:val="single"/>
        </w:rPr>
        <w:t>J E L E N T K E Z É S I   L A P</w:t>
      </w:r>
    </w:p>
    <w:p w:rsidR="00BE4BE4" w:rsidRPr="00C76144" w:rsidRDefault="00BE4BE4" w:rsidP="002C1DE5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  <w:r w:rsidRPr="0003683F">
        <w:rPr>
          <w:rFonts w:ascii="Times New Roman" w:hAnsi="Times New Roman"/>
          <w:b/>
          <w:sz w:val="28"/>
          <w:szCs w:val="28"/>
        </w:rPr>
        <w:t>Név 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……………………………………………………………………………..</w:t>
      </w: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  <w:r w:rsidRPr="0003683F">
        <w:rPr>
          <w:rFonts w:ascii="Times New Roman" w:hAnsi="Times New Roman"/>
          <w:b/>
          <w:sz w:val="28"/>
          <w:szCs w:val="28"/>
        </w:rPr>
        <w:t>Lakcím: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…………………………………………………………………………..</w:t>
      </w: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jelentkező telefonszáma: ……………………………………</w:t>
      </w:r>
    </w:p>
    <w:p w:rsidR="00BE4BE4" w:rsidRDefault="00BE4BE4" w:rsidP="00C76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jelentkező e-mail címe: ……………………………………..</w:t>
      </w: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BE4BE4" w:rsidRDefault="00BE4BE4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küldő szervezet neve: ………………………………………………………….</w:t>
      </w: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…………………………………………………………..</w:t>
      </w:r>
    </w:p>
    <w:p w:rsidR="00BE4BE4" w:rsidRPr="00D25ADD" w:rsidRDefault="00BE4BE4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küldő szervezet telefonszáma: ………………………………</w:t>
      </w:r>
    </w:p>
    <w:p w:rsidR="00BE4BE4" w:rsidRDefault="00BE4BE4" w:rsidP="002C1DE5">
      <w:pPr>
        <w:rPr>
          <w:rFonts w:ascii="Times New Roman" w:hAnsi="Times New Roman"/>
          <w:sz w:val="16"/>
          <w:szCs w:val="16"/>
        </w:rPr>
      </w:pPr>
    </w:p>
    <w:p w:rsidR="00BE4BE4" w:rsidRPr="002C1DE5" w:rsidRDefault="00BE4BE4" w:rsidP="002C1DE5">
      <w:pPr>
        <w:rPr>
          <w:rFonts w:ascii="Times New Roman" w:hAnsi="Times New Roman"/>
          <w:sz w:val="16"/>
          <w:szCs w:val="16"/>
        </w:rPr>
      </w:pPr>
    </w:p>
    <w:p w:rsidR="00BE4BE4" w:rsidRPr="0003683F" w:rsidRDefault="00BE4BE4" w:rsidP="002C1DE5">
      <w:pPr>
        <w:rPr>
          <w:rFonts w:ascii="Times New Roman" w:hAnsi="Times New Roman"/>
          <w:b/>
          <w:sz w:val="16"/>
          <w:szCs w:val="16"/>
        </w:rPr>
      </w:pPr>
      <w:r w:rsidRPr="0003683F">
        <w:rPr>
          <w:rFonts w:ascii="Times New Roman" w:hAnsi="Times New Roman"/>
          <w:b/>
          <w:sz w:val="28"/>
          <w:szCs w:val="28"/>
        </w:rPr>
        <w:t>Az előadandó mű szerzője és címe :</w:t>
      </w:r>
    </w:p>
    <w:p w:rsidR="00BE4BE4" w:rsidRPr="00D25ADD" w:rsidRDefault="00BE4BE4" w:rsidP="002C1DE5">
      <w:pPr>
        <w:rPr>
          <w:rFonts w:ascii="Times New Roman" w:hAnsi="Times New Roman"/>
          <w:sz w:val="16"/>
          <w:szCs w:val="16"/>
        </w:rPr>
      </w:pPr>
    </w:p>
    <w:p w:rsidR="00BE4BE4" w:rsidRDefault="00BE4BE4" w:rsidP="002C1D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BE4BE4" w:rsidRPr="001C3EFA" w:rsidRDefault="00BE4BE4" w:rsidP="002C1DE5">
      <w:pPr>
        <w:rPr>
          <w:rFonts w:ascii="Times New Roman" w:hAnsi="Times New Roman"/>
          <w:sz w:val="16"/>
          <w:szCs w:val="16"/>
        </w:rPr>
      </w:pPr>
    </w:p>
    <w:p w:rsidR="00BE4BE4" w:rsidRPr="00512968" w:rsidRDefault="00BE4BE4" w:rsidP="002C1D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Az előadandó mű hossza: ……. perc,    </w:t>
      </w:r>
      <w:r w:rsidRPr="00512968">
        <w:rPr>
          <w:rFonts w:ascii="Times New Roman" w:hAnsi="Times New Roman"/>
          <w:sz w:val="24"/>
          <w:szCs w:val="24"/>
        </w:rPr>
        <w:t>/ vers= 5 perc, próza=8 perc lehetséges /</w:t>
      </w: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Kísérők száma: ……… fő</w:t>
      </w: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 2023. ………………… -n.</w:t>
      </w: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</w:p>
    <w:p w:rsidR="00BE4BE4" w:rsidRDefault="00BE4BE4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……………………………..</w:t>
      </w:r>
    </w:p>
    <w:p w:rsidR="00BE4BE4" w:rsidRPr="002C1DE5" w:rsidRDefault="00BE4BE4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a benevező aláírása</w:t>
      </w:r>
    </w:p>
    <w:sectPr w:rsidR="00BE4BE4" w:rsidRPr="002C1DE5" w:rsidSect="005B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DE5"/>
    <w:rsid w:val="0003683F"/>
    <w:rsid w:val="00184420"/>
    <w:rsid w:val="001C3EFA"/>
    <w:rsid w:val="00290C40"/>
    <w:rsid w:val="002C1DE5"/>
    <w:rsid w:val="002E2900"/>
    <w:rsid w:val="003B6621"/>
    <w:rsid w:val="00504EEE"/>
    <w:rsid w:val="00512968"/>
    <w:rsid w:val="005B4D17"/>
    <w:rsid w:val="006778E2"/>
    <w:rsid w:val="00757725"/>
    <w:rsid w:val="007F6897"/>
    <w:rsid w:val="008B536D"/>
    <w:rsid w:val="00930CDF"/>
    <w:rsid w:val="00B03F85"/>
    <w:rsid w:val="00B54E0C"/>
    <w:rsid w:val="00BE4BE4"/>
    <w:rsid w:val="00C76144"/>
    <w:rsid w:val="00CB6C2E"/>
    <w:rsid w:val="00CD2075"/>
    <w:rsid w:val="00D25ADD"/>
    <w:rsid w:val="00D9516D"/>
    <w:rsid w:val="00DC24BA"/>
    <w:rsid w:val="00E6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105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RÉGIÓS  SZAVALÓVERSENY</dc:title>
  <dc:subject/>
  <dc:creator>Mizó Ferenc Mihály</dc:creator>
  <cp:keywords/>
  <dc:description/>
  <cp:lastModifiedBy>Felhasználó</cp:lastModifiedBy>
  <cp:revision>8</cp:revision>
  <cp:lastPrinted>2023-02-14T12:49:00Z</cp:lastPrinted>
  <dcterms:created xsi:type="dcterms:W3CDTF">2018-02-19T08:36:00Z</dcterms:created>
  <dcterms:modified xsi:type="dcterms:W3CDTF">2023-02-14T12:49:00Z</dcterms:modified>
</cp:coreProperties>
</file>